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E3433" w14:textId="77777777" w:rsidR="00AA15EF" w:rsidRDefault="00B07D4B">
      <w:pPr>
        <w:rPr>
          <w:rFonts w:hint="eastAsia"/>
        </w:rPr>
      </w:pPr>
      <w:r>
        <w:rPr>
          <w:rFonts w:ascii="Calibri" w:hAnsi="Calibri"/>
          <w:b/>
          <w:bCs/>
          <w:color w:val="0369A3"/>
        </w:rPr>
        <w:t>Arbeitsblatt B1</w:t>
      </w:r>
      <w:r>
        <w:rPr>
          <w:rFonts w:ascii="Calibri" w:hAnsi="Calibri"/>
          <w:b/>
          <w:bCs/>
          <w:color w:val="0369A3"/>
          <w:sz w:val="30"/>
          <w:szCs w:val="30"/>
        </w:rPr>
        <w:br/>
        <w:t>Persönliche Standortbestimmung</w:t>
      </w:r>
    </w:p>
    <w:p w14:paraId="421575B3" w14:textId="77777777" w:rsidR="00AA15EF" w:rsidRDefault="00AA15EF">
      <w:pPr>
        <w:rPr>
          <w:rFonts w:ascii="Calibri" w:hAnsi="Calibri"/>
          <w:b/>
          <w:bCs/>
          <w:color w:val="000000"/>
          <w:sz w:val="22"/>
          <w:szCs w:val="22"/>
        </w:rPr>
      </w:pPr>
    </w:p>
    <w:p w14:paraId="4C512087" w14:textId="77777777" w:rsidR="00AA15EF" w:rsidRDefault="00B07D4B">
      <w:pPr>
        <w:rPr>
          <w:rFonts w:hint="eastAsia"/>
        </w:rPr>
      </w:pPr>
      <w:r>
        <w:rPr>
          <w:rFonts w:ascii="Calibri" w:hAnsi="Calibri"/>
          <w:color w:val="0369A3"/>
        </w:rPr>
        <w:t>Um einschätzen zu können, welches Unternehmen zu Deinen Wertvorstellungen passt, beantworte bitte folgende Fragen:</w:t>
      </w:r>
    </w:p>
    <w:p w14:paraId="5F59C657" w14:textId="77777777" w:rsidR="00AA15EF" w:rsidRDefault="00AA15EF">
      <w:pPr>
        <w:rPr>
          <w:rFonts w:ascii="Calibri" w:hAnsi="Calibri"/>
          <w:color w:val="0369A3"/>
        </w:rPr>
      </w:pPr>
    </w:p>
    <w:p w14:paraId="121AD5A5" w14:textId="77777777" w:rsidR="00AA15EF" w:rsidRDefault="00B07D4B">
      <w:pPr>
        <w:rPr>
          <w:rFonts w:ascii="Calibri" w:hAnsi="Calibri"/>
          <w:color w:val="0369A3"/>
        </w:rPr>
      </w:pPr>
      <w:r>
        <w:rPr>
          <w:rFonts w:ascii="Calibri" w:hAnsi="Calibri"/>
          <w:color w:val="0369A3"/>
        </w:rPr>
        <w:t>1. Ist Dir ein ausgewogenes Verhältnis zwischen Privat- und Berufsleben wichtiger als beruflicher Aufstieg? (Machst Du gerne hohe Zugeständnisse zugunsten Deines Berufes; welchen Stellenwert haben Hobbys, Sport, Partnerschaft, Kinder?)</w:t>
      </w:r>
    </w:p>
    <w:p w14:paraId="2A82CCD8" w14:textId="77777777" w:rsidR="00AA15EF" w:rsidRDefault="00B07D4B">
      <w:pPr>
        <w:rPr>
          <w:rFonts w:ascii="Calibri" w:hAnsi="Calibri"/>
          <w:color w:val="0369A3"/>
        </w:rPr>
      </w:pPr>
      <w:r>
        <w:rPr>
          <w:rFonts w:ascii="Calibri" w:hAnsi="Calibri"/>
          <w:color w:val="0369A3"/>
        </w:rPr>
        <w:t>_______________________________________________________________________________</w:t>
      </w:r>
    </w:p>
    <w:p w14:paraId="76F95341" w14:textId="77777777" w:rsidR="00AA15EF" w:rsidRDefault="00AA15EF">
      <w:pPr>
        <w:rPr>
          <w:rFonts w:ascii="Calibri" w:hAnsi="Calibri"/>
          <w:color w:val="0369A3"/>
        </w:rPr>
      </w:pPr>
    </w:p>
    <w:p w14:paraId="55FBEE2E" w14:textId="77777777" w:rsidR="00AA15EF" w:rsidRDefault="00B07D4B">
      <w:pPr>
        <w:rPr>
          <w:rFonts w:ascii="Calibri" w:hAnsi="Calibri"/>
          <w:color w:val="0369A3"/>
        </w:rPr>
      </w:pPr>
      <w:r>
        <w:rPr>
          <w:rFonts w:ascii="Calibri" w:hAnsi="Calibri"/>
          <w:color w:val="0369A3"/>
        </w:rPr>
        <w:t>2. Welchen Umgang bevorzugst Du in Deinem Arbeitsleben: professionellen Abstand oder vertrauliche, familiäre Nähe? (Möchtest Du lieber mit „Du“ oder „Sie“ angesprochen werden; magst Du ein familiäres Umfeld oder doch lieber kühlere Distanz?)</w:t>
      </w:r>
    </w:p>
    <w:p w14:paraId="3CED476F" w14:textId="77777777" w:rsidR="00AA15EF" w:rsidRDefault="00B07D4B">
      <w:pPr>
        <w:rPr>
          <w:rFonts w:ascii="Calibri" w:hAnsi="Calibri"/>
          <w:color w:val="0369A3"/>
        </w:rPr>
      </w:pPr>
      <w:r>
        <w:rPr>
          <w:rFonts w:ascii="Calibri" w:hAnsi="Calibri"/>
          <w:color w:val="0369A3"/>
        </w:rPr>
        <w:t>________________________________________________________________________________</w:t>
      </w:r>
      <w:r>
        <w:rPr>
          <w:rFonts w:ascii="Calibri" w:hAnsi="Calibri"/>
          <w:color w:val="0369A3"/>
        </w:rPr>
        <w:br/>
      </w:r>
    </w:p>
    <w:p w14:paraId="75DA364D" w14:textId="77777777" w:rsidR="00AA15EF" w:rsidRDefault="00B07D4B">
      <w:pPr>
        <w:rPr>
          <w:rFonts w:ascii="Calibri" w:hAnsi="Calibri"/>
          <w:color w:val="0369A3"/>
        </w:rPr>
      </w:pPr>
      <w:r>
        <w:rPr>
          <w:rFonts w:ascii="Calibri" w:hAnsi="Calibri"/>
          <w:color w:val="0369A3"/>
        </w:rPr>
        <w:t>3. Setzt Du im Arbeitsleben eher auf Erfahrung und altbewährte Prozesse (Tradition) oder lieber auf Trends? (Erschließt Du Dir gerne neue Gebiete, Herangehensweisen; bleibst Du bei gewohnten Abläufen, die Kontinuität und Stabilität versprechen?)</w:t>
      </w:r>
    </w:p>
    <w:p w14:paraId="4F622507" w14:textId="77777777" w:rsidR="00AA15EF" w:rsidRDefault="00B07D4B">
      <w:pPr>
        <w:rPr>
          <w:rFonts w:ascii="Calibri" w:hAnsi="Calibri"/>
          <w:color w:val="0369A3"/>
        </w:rPr>
      </w:pPr>
      <w:r>
        <w:rPr>
          <w:rFonts w:ascii="Calibri" w:hAnsi="Calibri"/>
          <w:color w:val="0369A3"/>
        </w:rPr>
        <w:t>________________________________________________________________________________</w:t>
      </w:r>
      <w:r>
        <w:rPr>
          <w:rFonts w:ascii="Calibri" w:hAnsi="Calibri"/>
          <w:color w:val="0369A3"/>
        </w:rPr>
        <w:br/>
      </w:r>
    </w:p>
    <w:p w14:paraId="03335D88" w14:textId="77777777" w:rsidR="00AA15EF" w:rsidRDefault="00B07D4B">
      <w:pPr>
        <w:rPr>
          <w:rFonts w:ascii="Calibri" w:hAnsi="Calibri"/>
          <w:color w:val="0369A3"/>
        </w:rPr>
      </w:pPr>
      <w:r>
        <w:rPr>
          <w:rFonts w:ascii="Calibri" w:hAnsi="Calibri"/>
          <w:color w:val="0369A3"/>
        </w:rPr>
        <w:t>4. Bist Du motiviert durch Wettbewerb oder eher durch Kooperation?(möchtest Du der Beste sein und andere übertrumpfen? Nimmst Du gerne Hilfe von Kollegen an, wenn sie zu Deinem Vorteil ist? Achtest Du in erster Linie auf Dein eigenes Vorkommen und Deinen Nutzen? Kooperierst Du gern mit anderen unter Wahrung Deiner Interessen?)</w:t>
      </w:r>
      <w:r>
        <w:rPr>
          <w:rFonts w:ascii="Calibri" w:hAnsi="Calibri"/>
          <w:color w:val="0369A3"/>
        </w:rPr>
        <w:br/>
        <w:t>_______________________________________________________________________________</w:t>
      </w:r>
    </w:p>
    <w:p w14:paraId="6497D1AB" w14:textId="77777777" w:rsidR="00AA15EF" w:rsidRDefault="00AA15EF">
      <w:pPr>
        <w:rPr>
          <w:rFonts w:ascii="Calibri" w:hAnsi="Calibri"/>
          <w:color w:val="0369A3"/>
        </w:rPr>
      </w:pPr>
    </w:p>
    <w:p w14:paraId="2F536DDB" w14:textId="77777777" w:rsidR="00AA15EF" w:rsidRDefault="00B07D4B">
      <w:pPr>
        <w:rPr>
          <w:rFonts w:ascii="Calibri" w:hAnsi="Calibri"/>
          <w:color w:val="0369A3"/>
        </w:rPr>
      </w:pPr>
      <w:r>
        <w:rPr>
          <w:rFonts w:ascii="Calibri" w:hAnsi="Calibri"/>
          <w:color w:val="0369A3"/>
        </w:rPr>
        <w:t xml:space="preserve">5. Neigst Du zu Risikobereitschaft oder eher zu Vorsicht? (Riskierst Du wider besseres Wissen </w:t>
      </w:r>
      <w:r w:rsidR="00A35B70">
        <w:rPr>
          <w:rFonts w:ascii="Calibri" w:hAnsi="Calibri"/>
          <w:color w:val="0369A3"/>
        </w:rPr>
        <w:t>zu viel</w:t>
      </w:r>
      <w:r>
        <w:rPr>
          <w:rFonts w:ascii="Calibri" w:hAnsi="Calibri"/>
          <w:color w:val="0369A3"/>
        </w:rPr>
        <w:t xml:space="preserve"> oder verpasst Du aus Mangel an Wagemut und Zögerlichkeit wichtige Chancen?</w:t>
      </w:r>
      <w:r>
        <w:rPr>
          <w:rFonts w:ascii="Calibri" w:hAnsi="Calibri"/>
          <w:color w:val="0369A3"/>
        </w:rPr>
        <w:br/>
        <w:t>_______________________________________________________________________________</w:t>
      </w:r>
    </w:p>
    <w:p w14:paraId="2EAA4825" w14:textId="77777777" w:rsidR="00AA15EF" w:rsidRDefault="00AA15EF">
      <w:pPr>
        <w:rPr>
          <w:rFonts w:ascii="Calibri" w:hAnsi="Calibri"/>
          <w:color w:val="0369A3"/>
        </w:rPr>
      </w:pPr>
    </w:p>
    <w:p w14:paraId="559E8842" w14:textId="77777777" w:rsidR="00AA15EF" w:rsidRDefault="00B07D4B">
      <w:pPr>
        <w:rPr>
          <w:rFonts w:ascii="Calibri" w:hAnsi="Calibri"/>
          <w:color w:val="0369A3"/>
        </w:rPr>
      </w:pPr>
      <w:r>
        <w:rPr>
          <w:rFonts w:ascii="Calibri" w:hAnsi="Calibri"/>
          <w:color w:val="0369A3"/>
        </w:rPr>
        <w:t>6. Ist Deine Haltung eher unternehmerisch geprägt oder doch eher zurückhaltend? (Gehst Du gewinnorientiert und vorwärtsstrebend vor oder bist Du kritischer gegenüber Veränderungen und wartest erstmal ab?</w:t>
      </w:r>
      <w:r>
        <w:rPr>
          <w:rFonts w:ascii="Calibri" w:hAnsi="Calibri"/>
          <w:color w:val="0369A3"/>
        </w:rPr>
        <w:br/>
        <w:t>________________________________________________________________________________</w:t>
      </w:r>
    </w:p>
    <w:p w14:paraId="3DDE3D7E" w14:textId="77777777" w:rsidR="00AA15EF" w:rsidRDefault="00AA15EF">
      <w:pPr>
        <w:rPr>
          <w:rFonts w:ascii="Calibri" w:hAnsi="Calibri"/>
          <w:color w:val="0369A3"/>
        </w:rPr>
      </w:pPr>
    </w:p>
    <w:p w14:paraId="11E9EBBC" w14:textId="77777777" w:rsidR="00AA15EF" w:rsidRDefault="00B07D4B">
      <w:pPr>
        <w:rPr>
          <w:rFonts w:ascii="Calibri" w:hAnsi="Calibri"/>
          <w:color w:val="0369A3"/>
        </w:rPr>
      </w:pPr>
      <w:r>
        <w:rPr>
          <w:rFonts w:ascii="Calibri" w:hAnsi="Calibri"/>
          <w:color w:val="0369A3"/>
        </w:rPr>
        <w:t>7. Orientierst Du Dich eher an Dir selbst oder orientierst Du Dich meistens an anderen? (Orientierst Du Dich an Deinen Wünschen und Bedürfnissen und entscheidest dann, was für Dich richtig oder falsch ist? Oder übernimmst Du aus Angst vor Ablehnung die Normen und Maßstäbe anderer Menschen. Tust Du eher das, was andere für gut richtig empfinden?)</w:t>
      </w:r>
      <w:r>
        <w:rPr>
          <w:rFonts w:ascii="Calibri" w:hAnsi="Calibri"/>
          <w:color w:val="0369A3"/>
        </w:rPr>
        <w:br/>
        <w:t>________________________________________________________________________________</w:t>
      </w:r>
    </w:p>
    <w:p w14:paraId="5605406C" w14:textId="77777777" w:rsidR="00AA15EF" w:rsidRDefault="00AA15EF">
      <w:pPr>
        <w:rPr>
          <w:rFonts w:ascii="Calibri" w:hAnsi="Calibri"/>
          <w:color w:val="0369A3"/>
        </w:rPr>
      </w:pPr>
    </w:p>
    <w:p w14:paraId="228540C2" w14:textId="77777777" w:rsidR="00AA15EF" w:rsidRDefault="00B07D4B">
      <w:pPr>
        <w:rPr>
          <w:rFonts w:ascii="Calibri" w:hAnsi="Calibri"/>
          <w:color w:val="0369A3"/>
        </w:rPr>
      </w:pPr>
      <w:r>
        <w:rPr>
          <w:rFonts w:ascii="Calibri" w:hAnsi="Calibri"/>
          <w:color w:val="0369A3"/>
        </w:rPr>
        <w:t>8. Ist Dir Autonomie wichtig oder eine klare Hierarchie? (Brauchst Du genaue Arbeitsanweisungen nach einer vorgegebenen Methode mit einer klaren Zielvorgabe? Bringst Du bessere Ergebnisse, wenn Du Deine Arbeit überwiegend selbst organisieren und gestalten kannst?)</w:t>
      </w:r>
      <w:r>
        <w:rPr>
          <w:rFonts w:ascii="Calibri" w:hAnsi="Calibri"/>
          <w:color w:val="0369A3"/>
        </w:rPr>
        <w:br/>
        <w:t>________________________________________________________________________________</w:t>
      </w:r>
    </w:p>
    <w:p w14:paraId="6D121DED" w14:textId="77777777" w:rsidR="00AA15EF" w:rsidRDefault="00AA15EF">
      <w:pPr>
        <w:rPr>
          <w:rFonts w:ascii="Calibri" w:hAnsi="Calibri"/>
          <w:color w:val="0369A3"/>
        </w:rPr>
      </w:pPr>
    </w:p>
    <w:p w14:paraId="6B1309ED" w14:textId="77777777" w:rsidR="00AA15EF" w:rsidRDefault="00B07D4B">
      <w:pPr>
        <w:rPr>
          <w:rFonts w:hint="eastAsia"/>
        </w:rPr>
      </w:pPr>
      <w:r>
        <w:rPr>
          <w:rFonts w:ascii="Calibri" w:hAnsi="Calibri"/>
          <w:color w:val="0369A3"/>
          <w:shd w:val="clear" w:color="auto" w:fill="FFFFFF"/>
        </w:rPr>
        <w:lastRenderedPageBreak/>
        <w:t xml:space="preserve">Diese Fragen helfen Dir, mehr Klarheit über Deine Vorlieben und Ansprüche zu erlangen. </w:t>
      </w:r>
      <w:r>
        <w:rPr>
          <w:rFonts w:ascii="Calibri" w:hAnsi="Calibri"/>
          <w:color w:val="0369A3"/>
          <w:shd w:val="clear" w:color="auto" w:fill="FFFFFF"/>
        </w:rPr>
        <w:br/>
        <w:t>Sobald Du eine Einschätzung eines für Dich relevanten Unternehmens vorgenommen hast, kannst Du diese mit Deinen Antworten/ Vorlieben vergleichen. Bei einer hohen Übereinstimmung ist das Unternehmen ein geeigneter Arbeitgeber für Dich, da es zu Dir und Deinen Wertvorstellungen passt.</w:t>
      </w:r>
    </w:p>
    <w:sectPr w:rsidR="00AA15E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48F9" w14:textId="77777777" w:rsidR="003B221E" w:rsidRDefault="003B221E">
      <w:pPr>
        <w:rPr>
          <w:rFonts w:hint="eastAsia"/>
        </w:rPr>
      </w:pPr>
      <w:r>
        <w:separator/>
      </w:r>
    </w:p>
  </w:endnote>
  <w:endnote w:type="continuationSeparator" w:id="0">
    <w:p w14:paraId="1B02CA68" w14:textId="77777777" w:rsidR="003B221E" w:rsidRDefault="003B22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0C30" w14:textId="77777777" w:rsidR="00A35B70" w:rsidRDefault="00A35B70">
    <w:pPr>
      <w:pStyle w:val="Fuzeil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A545" w14:textId="77777777" w:rsidR="00A35B70" w:rsidRDefault="00A35B70" w:rsidP="00A35B70">
    <w:pPr>
      <w:pStyle w:val="Fuzeile"/>
      <w:jc w:val="both"/>
    </w:pPr>
    <w:r>
      <w:rPr>
        <w:sz w:val="16"/>
        <w:szCs w:val="16"/>
      </w:rPr>
      <w:tab/>
    </w:r>
    <w:r>
      <w:rPr>
        <w:sz w:val="16"/>
        <w:szCs w:val="16"/>
      </w:rPr>
      <w:tab/>
      <w:t>B1- saripha-healing.de</w:t>
    </w:r>
  </w:p>
  <w:p w14:paraId="48C600C9" w14:textId="77777777" w:rsidR="00A35B70" w:rsidRDefault="00A35B70" w:rsidP="00A35B70">
    <w:pPr>
      <w:pStyle w:val="Fuzeile"/>
    </w:pPr>
  </w:p>
  <w:p w14:paraId="6F190C1D" w14:textId="77777777" w:rsidR="00A35B70" w:rsidRDefault="00A35B70">
    <w:pPr>
      <w:pStyle w:val="Fuzeil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9E08" w14:textId="77777777" w:rsidR="00A35B70" w:rsidRDefault="00A35B70">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A423" w14:textId="77777777" w:rsidR="003B221E" w:rsidRDefault="003B221E">
      <w:pPr>
        <w:rPr>
          <w:rFonts w:hint="eastAsia"/>
        </w:rPr>
      </w:pPr>
      <w:r>
        <w:rPr>
          <w:color w:val="000000"/>
        </w:rPr>
        <w:separator/>
      </w:r>
    </w:p>
  </w:footnote>
  <w:footnote w:type="continuationSeparator" w:id="0">
    <w:p w14:paraId="6ABE14AF" w14:textId="77777777" w:rsidR="003B221E" w:rsidRDefault="003B221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1267" w14:textId="77777777" w:rsidR="00A35B70" w:rsidRDefault="00A35B70">
    <w:pPr>
      <w:pStyle w:val="Kopfzeil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99B1" w14:textId="77777777" w:rsidR="00A35B70" w:rsidRDefault="00A35B70">
    <w:pPr>
      <w:pStyle w:val="Kopfzeil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AB96" w14:textId="77777777" w:rsidR="00A35B70" w:rsidRDefault="00A35B70">
    <w:pPr>
      <w:pStyle w:val="Kopfzeil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NotTrackMoves/>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5EF"/>
    <w:rsid w:val="002E3011"/>
    <w:rsid w:val="003B221E"/>
    <w:rsid w:val="00A35B70"/>
    <w:rsid w:val="00AA15EF"/>
    <w:rsid w:val="00B07D4B"/>
    <w:rsid w:val="00B67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58FA"/>
  <w15:docId w15:val="{08B5452F-FE54-479E-A129-C7ED00EE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unhideWhenUsed/>
    <w:rsid w:val="00A35B70"/>
    <w:pPr>
      <w:tabs>
        <w:tab w:val="center" w:pos="4536"/>
        <w:tab w:val="right" w:pos="9072"/>
      </w:tabs>
    </w:pPr>
    <w:rPr>
      <w:rFonts w:cs="Mangal"/>
      <w:szCs w:val="21"/>
    </w:rPr>
  </w:style>
  <w:style w:type="character" w:customStyle="1" w:styleId="KopfzeileZchn">
    <w:name w:val="Kopfzeile Zchn"/>
    <w:link w:val="Kopfzeile"/>
    <w:uiPriority w:val="99"/>
    <w:rsid w:val="00A35B70"/>
    <w:rPr>
      <w:rFonts w:cs="Mangal"/>
      <w:kern w:val="3"/>
      <w:sz w:val="24"/>
      <w:szCs w:val="21"/>
      <w:lang w:eastAsia="zh-CN" w:bidi="hi-IN"/>
    </w:rPr>
  </w:style>
  <w:style w:type="paragraph" w:styleId="Fuzeile">
    <w:name w:val="footer"/>
    <w:basedOn w:val="Standard"/>
    <w:link w:val="FuzeileZchn"/>
    <w:uiPriority w:val="99"/>
    <w:unhideWhenUsed/>
    <w:rsid w:val="00A35B70"/>
    <w:pPr>
      <w:tabs>
        <w:tab w:val="center" w:pos="4536"/>
        <w:tab w:val="right" w:pos="9072"/>
      </w:tabs>
    </w:pPr>
    <w:rPr>
      <w:rFonts w:cs="Mangal"/>
      <w:szCs w:val="21"/>
    </w:rPr>
  </w:style>
  <w:style w:type="character" w:customStyle="1" w:styleId="FuzeileZchn">
    <w:name w:val="Fußzeile Zchn"/>
    <w:link w:val="Fuzeile"/>
    <w:uiPriority w:val="99"/>
    <w:rsid w:val="00A35B70"/>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00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Saripha</dc:creator>
  <cp:keywords/>
  <cp:lastModifiedBy>Saripha</cp:lastModifiedBy>
  <cp:revision>2</cp:revision>
  <dcterms:created xsi:type="dcterms:W3CDTF">2021-03-01T13:02:00Z</dcterms:created>
  <dcterms:modified xsi:type="dcterms:W3CDTF">2021-03-01T13:02:00Z</dcterms:modified>
</cp:coreProperties>
</file>