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7A3B" w14:textId="77777777" w:rsidR="00C0130C" w:rsidRDefault="00432514">
      <w:pPr>
        <w:rPr>
          <w:rFonts w:hint="eastAsia"/>
        </w:rPr>
      </w:pPr>
      <w:r>
        <w:rPr>
          <w:rFonts w:ascii="Calibri" w:hAnsi="Calibri"/>
          <w:b/>
          <w:bCs/>
          <w:color w:val="0369A3"/>
        </w:rPr>
        <w:t>Arbeitsblatt 7</w:t>
      </w:r>
      <w:r>
        <w:rPr>
          <w:rFonts w:ascii="Calibri" w:hAnsi="Calibri"/>
          <w:b/>
          <w:bCs/>
          <w:color w:val="0369A3"/>
        </w:rPr>
        <w:br/>
      </w:r>
      <w:r>
        <w:rPr>
          <w:rFonts w:ascii="Calibri" w:hAnsi="Calibri"/>
          <w:b/>
          <w:bCs/>
          <w:color w:val="0369A3"/>
          <w:sz w:val="30"/>
          <w:szCs w:val="30"/>
        </w:rPr>
        <w:t>Zielkursformel</w:t>
      </w:r>
    </w:p>
    <w:p w14:paraId="503EE7EC" w14:textId="77777777" w:rsidR="00C0130C" w:rsidRDefault="00C0130C">
      <w:pPr>
        <w:rPr>
          <w:rFonts w:ascii="Calibri" w:hAnsi="Calibri"/>
        </w:rPr>
      </w:pPr>
    </w:p>
    <w:p w14:paraId="1854354F" w14:textId="77777777" w:rsidR="00C0130C" w:rsidRDefault="00432514">
      <w:pPr>
        <w:rPr>
          <w:rFonts w:ascii="Calibri" w:hAnsi="Calibri"/>
          <w:b/>
          <w:bCs/>
          <w:color w:val="0369A3"/>
        </w:rPr>
      </w:pPr>
      <w:r>
        <w:rPr>
          <w:rFonts w:ascii="Calibri" w:hAnsi="Calibri"/>
          <w:b/>
          <w:bCs/>
          <w:color w:val="0369A3"/>
        </w:rPr>
        <w:t>Was ist eigentlich ein echtes Ziel?</w:t>
      </w:r>
    </w:p>
    <w:p w14:paraId="718DD2BD" w14:textId="77777777" w:rsidR="00C0130C" w:rsidRDefault="00432514">
      <w:pPr>
        <w:rPr>
          <w:rFonts w:ascii="Calibri" w:hAnsi="Calibri"/>
          <w:color w:val="0369A3"/>
        </w:rPr>
      </w:pPr>
      <w:r>
        <w:rPr>
          <w:rFonts w:ascii="Calibri" w:hAnsi="Calibri"/>
          <w:color w:val="0369A3"/>
        </w:rPr>
        <w:t>Dazu bedienen wir uns der Zielkursformel nach Naumann.</w:t>
      </w:r>
    </w:p>
    <w:p w14:paraId="68DAA1F5" w14:textId="77777777" w:rsidR="00C0130C" w:rsidRDefault="00432514">
      <w:pPr>
        <w:rPr>
          <w:rFonts w:ascii="Calibri" w:hAnsi="Calibri"/>
          <w:color w:val="0369A3"/>
        </w:rPr>
      </w:pPr>
      <w:r>
        <w:rPr>
          <w:rFonts w:ascii="Calibri" w:hAnsi="Calibri"/>
          <w:color w:val="0369A3"/>
        </w:rPr>
        <w:t>Mit der Zielkursformel kannst Du jederzeit überprüfen, ob es sich bei Deinem Vorhaben um ein Ziel oder doch eher um eine Wunschvorstellung handelt.</w:t>
      </w:r>
    </w:p>
    <w:p w14:paraId="2684133D" w14:textId="77777777" w:rsidR="00C0130C" w:rsidRDefault="00C0130C">
      <w:pPr>
        <w:rPr>
          <w:rFonts w:ascii="Calibri" w:hAnsi="Calibri"/>
          <w:color w:val="0369A3"/>
        </w:rPr>
      </w:pPr>
    </w:p>
    <w:p w14:paraId="33E2DFD5" w14:textId="77777777" w:rsidR="00C0130C" w:rsidRDefault="00C0130C">
      <w:pPr>
        <w:rPr>
          <w:rFonts w:ascii="Calibri" w:hAnsi="Calibri"/>
          <w:color w:val="0369A3"/>
        </w:rPr>
      </w:pPr>
    </w:p>
    <w:p w14:paraId="21B1AB99" w14:textId="77777777" w:rsidR="00C0130C" w:rsidRDefault="00432514">
      <w:pPr>
        <w:rPr>
          <w:rFonts w:hint="eastAsia"/>
        </w:rPr>
      </w:pPr>
      <w:r>
        <w:rPr>
          <w:rFonts w:ascii="Calibri" w:hAnsi="Calibri"/>
          <w:b/>
          <w:bCs/>
          <w:color w:val="0369A3"/>
        </w:rPr>
        <w:t xml:space="preserve">Definition: Zielkurs – </w:t>
      </w:r>
      <w:r>
        <w:rPr>
          <w:rFonts w:ascii="Calibri" w:hAnsi="Calibri"/>
          <w:color w:val="0369A3"/>
        </w:rPr>
        <w:t xml:space="preserve">Formel  </w:t>
      </w:r>
      <w:r>
        <w:rPr>
          <w:rFonts w:ascii="Calibri" w:hAnsi="Calibri"/>
          <w:color w:val="0369A3"/>
        </w:rPr>
        <w:br/>
        <w:t>(Naumann F. (2003). Die Kunst der Diplomatie. Reinbek: Rowohlt.)</w:t>
      </w:r>
    </w:p>
    <w:p w14:paraId="3810CF6B" w14:textId="77777777" w:rsidR="00C0130C" w:rsidRDefault="00C0130C">
      <w:pPr>
        <w:rPr>
          <w:rFonts w:ascii="Calibri" w:hAnsi="Calibri"/>
          <w:color w:val="0369A3"/>
        </w:rPr>
      </w:pPr>
    </w:p>
    <w:p w14:paraId="77F2169B" w14:textId="77777777" w:rsidR="00C0130C" w:rsidRDefault="00432514">
      <w:pPr>
        <w:rPr>
          <w:rFonts w:hint="eastAsia"/>
        </w:rPr>
      </w:pPr>
      <w:r>
        <w:rPr>
          <w:rFonts w:ascii="Calibri" w:hAnsi="Calibri"/>
          <w:b/>
          <w:bCs/>
          <w:color w:val="0369A3"/>
        </w:rPr>
        <w:t>Z</w:t>
      </w:r>
      <w:r>
        <w:rPr>
          <w:rFonts w:ascii="Calibri" w:hAnsi="Calibri"/>
          <w:color w:val="0369A3"/>
        </w:rPr>
        <w:t>eitrahmen</w:t>
      </w:r>
    </w:p>
    <w:p w14:paraId="1D5A373D" w14:textId="77777777" w:rsidR="00C0130C" w:rsidRDefault="00432514">
      <w:pPr>
        <w:rPr>
          <w:rFonts w:hint="eastAsia"/>
        </w:rPr>
      </w:pPr>
      <w:r>
        <w:rPr>
          <w:rFonts w:ascii="Calibri" w:hAnsi="Calibri"/>
          <w:b/>
          <w:bCs/>
          <w:color w:val="0369A3"/>
        </w:rPr>
        <w:t>I</w:t>
      </w:r>
      <w:r>
        <w:rPr>
          <w:rFonts w:ascii="Calibri" w:hAnsi="Calibri"/>
          <w:color w:val="0369A3"/>
        </w:rPr>
        <w:t>nvestitionen</w:t>
      </w:r>
    </w:p>
    <w:p w14:paraId="2905ED9D" w14:textId="77777777" w:rsidR="00C0130C" w:rsidRDefault="00432514">
      <w:pPr>
        <w:rPr>
          <w:rFonts w:hint="eastAsia"/>
        </w:rPr>
      </w:pPr>
      <w:r>
        <w:rPr>
          <w:rFonts w:ascii="Calibri" w:hAnsi="Calibri"/>
          <w:b/>
          <w:bCs/>
          <w:color w:val="0369A3"/>
        </w:rPr>
        <w:t>E</w:t>
      </w:r>
      <w:r>
        <w:rPr>
          <w:rFonts w:ascii="Calibri" w:hAnsi="Calibri"/>
          <w:color w:val="0369A3"/>
        </w:rPr>
        <w:t>ntbehrungen</w:t>
      </w:r>
    </w:p>
    <w:p w14:paraId="63795A54" w14:textId="77777777" w:rsidR="00C0130C" w:rsidRDefault="00432514">
      <w:pPr>
        <w:rPr>
          <w:rFonts w:hint="eastAsia"/>
        </w:rPr>
      </w:pPr>
      <w:r>
        <w:rPr>
          <w:rFonts w:ascii="Calibri" w:hAnsi="Calibri"/>
          <w:b/>
          <w:bCs/>
          <w:color w:val="0369A3"/>
        </w:rPr>
        <w:t>L</w:t>
      </w:r>
      <w:r>
        <w:rPr>
          <w:rFonts w:ascii="Calibri" w:hAnsi="Calibri"/>
          <w:color w:val="0369A3"/>
        </w:rPr>
        <w:t>age</w:t>
      </w:r>
    </w:p>
    <w:p w14:paraId="418B2E7E" w14:textId="77777777" w:rsidR="00C0130C" w:rsidRDefault="00432514">
      <w:pPr>
        <w:rPr>
          <w:rFonts w:hint="eastAsia"/>
        </w:rPr>
      </w:pPr>
      <w:r>
        <w:rPr>
          <w:rFonts w:ascii="Calibri" w:hAnsi="Calibri"/>
          <w:b/>
          <w:bCs/>
          <w:color w:val="0369A3"/>
        </w:rPr>
        <w:t>K</w:t>
      </w:r>
      <w:r>
        <w:rPr>
          <w:rFonts w:ascii="Calibri" w:hAnsi="Calibri"/>
          <w:color w:val="0369A3"/>
        </w:rPr>
        <w:t>onkretheit</w:t>
      </w:r>
    </w:p>
    <w:p w14:paraId="138379C8" w14:textId="77777777" w:rsidR="00C0130C" w:rsidRDefault="00432514">
      <w:pPr>
        <w:rPr>
          <w:rFonts w:hint="eastAsia"/>
        </w:rPr>
      </w:pPr>
      <w:r>
        <w:rPr>
          <w:rFonts w:ascii="Calibri" w:hAnsi="Calibri"/>
          <w:b/>
          <w:bCs/>
          <w:color w:val="0369A3"/>
        </w:rPr>
        <w:t>U</w:t>
      </w:r>
      <w:r>
        <w:rPr>
          <w:rFonts w:ascii="Calibri" w:hAnsi="Calibri"/>
          <w:color w:val="0369A3"/>
        </w:rPr>
        <w:t>nabhängigkeit</w:t>
      </w:r>
    </w:p>
    <w:p w14:paraId="35E3B79D" w14:textId="77777777" w:rsidR="00C0130C" w:rsidRDefault="00432514">
      <w:pPr>
        <w:rPr>
          <w:rFonts w:hint="eastAsia"/>
        </w:rPr>
      </w:pPr>
      <w:r>
        <w:rPr>
          <w:rFonts w:ascii="Calibri" w:hAnsi="Calibri"/>
          <w:b/>
          <w:bCs/>
          <w:color w:val="0369A3"/>
        </w:rPr>
        <w:t>R</w:t>
      </w:r>
      <w:r>
        <w:rPr>
          <w:rFonts w:ascii="Calibri" w:hAnsi="Calibri"/>
          <w:color w:val="0369A3"/>
        </w:rPr>
        <w:t>ealismus</w:t>
      </w:r>
    </w:p>
    <w:p w14:paraId="7C07C039" w14:textId="77777777" w:rsidR="00C0130C" w:rsidRDefault="00432514">
      <w:pPr>
        <w:rPr>
          <w:rFonts w:hint="eastAsia"/>
        </w:rPr>
      </w:pPr>
      <w:r>
        <w:rPr>
          <w:rFonts w:ascii="Calibri" w:hAnsi="Calibri"/>
          <w:b/>
          <w:bCs/>
          <w:color w:val="0369A3"/>
        </w:rPr>
        <w:t>S</w:t>
      </w:r>
      <w:r>
        <w:rPr>
          <w:rFonts w:ascii="Calibri" w:hAnsi="Calibri"/>
          <w:color w:val="0369A3"/>
        </w:rPr>
        <w:t>pezifizierung</w:t>
      </w:r>
    </w:p>
    <w:p w14:paraId="506641C4" w14:textId="77777777" w:rsidR="00C0130C" w:rsidRDefault="00C0130C">
      <w:pPr>
        <w:rPr>
          <w:rFonts w:ascii="Calibri" w:hAnsi="Calibri"/>
          <w:color w:val="0369A3"/>
        </w:rPr>
      </w:pPr>
    </w:p>
    <w:p w14:paraId="7DF5EE2A" w14:textId="77777777" w:rsidR="00C0130C" w:rsidRDefault="00432514">
      <w:pPr>
        <w:rPr>
          <w:rFonts w:ascii="Calibri" w:hAnsi="Calibri"/>
          <w:color w:val="0369A3"/>
        </w:rPr>
      </w:pPr>
      <w:r>
        <w:rPr>
          <w:rFonts w:ascii="Calibri" w:hAnsi="Calibri"/>
          <w:color w:val="0369A3"/>
        </w:rPr>
        <w:t>Notiere bitte zu jedem Punkt ein paar Stichworte…</w:t>
      </w:r>
    </w:p>
    <w:p w14:paraId="5EBECC06" w14:textId="77777777" w:rsidR="00C0130C" w:rsidRDefault="00C0130C">
      <w:pPr>
        <w:rPr>
          <w:rFonts w:ascii="Calibri" w:hAnsi="Calibri"/>
          <w:color w:val="0369A3"/>
        </w:rPr>
      </w:pPr>
    </w:p>
    <w:p w14:paraId="58A5EB4E" w14:textId="77777777" w:rsidR="00C0130C" w:rsidRDefault="00432514">
      <w:pPr>
        <w:rPr>
          <w:rFonts w:hint="eastAsia"/>
        </w:rPr>
      </w:pPr>
      <w:r>
        <w:rPr>
          <w:rFonts w:ascii="Calibri" w:hAnsi="Calibri"/>
          <w:b/>
          <w:bCs/>
          <w:color w:val="0369A3"/>
        </w:rPr>
        <w:t>Z</w:t>
      </w:r>
      <w:r>
        <w:rPr>
          <w:rFonts w:ascii="Calibri" w:hAnsi="Calibri"/>
          <w:color w:val="0369A3"/>
        </w:rPr>
        <w:t xml:space="preserve">eitrahmen: </w:t>
      </w:r>
      <w:r>
        <w:rPr>
          <w:rFonts w:ascii="Calibri" w:hAnsi="Calibri"/>
          <w:color w:val="0369A3"/>
        </w:rPr>
        <w:br/>
        <w:t>Bis wann willst Du das Ziel erreicht haben?</w:t>
      </w:r>
    </w:p>
    <w:p w14:paraId="7040E31A" w14:textId="77777777" w:rsidR="00C0130C" w:rsidRDefault="00432514">
      <w:pPr>
        <w:rPr>
          <w:rFonts w:ascii="Calibri" w:hAnsi="Calibri"/>
          <w:color w:val="0369A3"/>
        </w:rPr>
      </w:pPr>
      <w:r>
        <w:rPr>
          <w:rFonts w:ascii="Calibri" w:hAnsi="Calibri"/>
          <w:color w:val="0369A3"/>
        </w:rPr>
        <w:t>Wie viel Zeit investierst Du?</w:t>
      </w:r>
    </w:p>
    <w:p w14:paraId="04555F80" w14:textId="77777777" w:rsidR="00C0130C" w:rsidRDefault="00432514">
      <w:pPr>
        <w:rPr>
          <w:rFonts w:hint="eastAsia"/>
        </w:rPr>
      </w:pPr>
      <w:r>
        <w:rPr>
          <w:rFonts w:ascii="Calibri" w:hAnsi="Calibri"/>
          <w:color w:val="0369A3"/>
        </w:rPr>
        <w:t>Plane eine ausreichende Pufferzone ein ... es kann immer etwas dazwischenkommen.</w:t>
      </w:r>
      <w:r>
        <w:rPr>
          <w:rFonts w:ascii="Calibri" w:hAnsi="Calibri"/>
          <w:color w:val="0369A3"/>
        </w:rPr>
        <w:br/>
      </w:r>
      <w:r>
        <w:rPr>
          <w:rFonts w:ascii="Calibri" w:hAnsi="Calibri"/>
          <w:color w:val="0369A3"/>
          <w:shd w:val="clear" w:color="auto" w:fill="FFFF00"/>
        </w:rPr>
        <w:t>…</w:t>
      </w:r>
    </w:p>
    <w:p w14:paraId="5A3D5923" w14:textId="77777777" w:rsidR="00C0130C" w:rsidRDefault="00C0130C">
      <w:pPr>
        <w:rPr>
          <w:rFonts w:ascii="Calibri" w:hAnsi="Calibri"/>
          <w:color w:val="0369A3"/>
        </w:rPr>
      </w:pPr>
    </w:p>
    <w:p w14:paraId="7E9170EC" w14:textId="77777777" w:rsidR="00C0130C" w:rsidRDefault="00432514">
      <w:pPr>
        <w:rPr>
          <w:rFonts w:hint="eastAsia"/>
        </w:rPr>
      </w:pPr>
      <w:r>
        <w:rPr>
          <w:rFonts w:ascii="Calibri" w:hAnsi="Calibri"/>
          <w:b/>
          <w:bCs/>
          <w:color w:val="0369A3"/>
        </w:rPr>
        <w:t>I</w:t>
      </w:r>
      <w:r>
        <w:rPr>
          <w:rFonts w:ascii="Calibri" w:hAnsi="Calibri"/>
          <w:color w:val="0369A3"/>
        </w:rPr>
        <w:t>nvestitionen:</w:t>
      </w:r>
    </w:p>
    <w:p w14:paraId="2CA60C71" w14:textId="77777777" w:rsidR="00C0130C" w:rsidRDefault="00432514">
      <w:pPr>
        <w:rPr>
          <w:rFonts w:ascii="Calibri" w:hAnsi="Calibri"/>
          <w:color w:val="0369A3"/>
        </w:rPr>
      </w:pPr>
      <w:r>
        <w:rPr>
          <w:rFonts w:ascii="Calibri" w:hAnsi="Calibri"/>
          <w:color w:val="0369A3"/>
        </w:rPr>
        <w:t>Was kannst Du an Zeit und an Geld erübrigen?</w:t>
      </w:r>
    </w:p>
    <w:p w14:paraId="79380485" w14:textId="77777777" w:rsidR="00C0130C" w:rsidRDefault="00432514">
      <w:pPr>
        <w:rPr>
          <w:rFonts w:hint="eastAsia"/>
        </w:rPr>
      </w:pPr>
      <w:r>
        <w:rPr>
          <w:rFonts w:ascii="Calibri" w:hAnsi="Calibri"/>
          <w:color w:val="0369A3"/>
        </w:rPr>
        <w:t>Hast du das nötige Budget, die nötigen Ressourcen für Dein Ziel?</w:t>
      </w:r>
    </w:p>
    <w:p w14:paraId="7512485E" w14:textId="77777777" w:rsidR="00C0130C" w:rsidRDefault="00432514">
      <w:pPr>
        <w:rPr>
          <w:rFonts w:hint="eastAsia"/>
        </w:rPr>
      </w:pPr>
      <w:r>
        <w:rPr>
          <w:rFonts w:ascii="Calibri" w:hAnsi="Calibri"/>
          <w:color w:val="0369A3"/>
          <w:shd w:val="clear" w:color="auto" w:fill="FFFF00"/>
        </w:rPr>
        <w:t>…</w:t>
      </w:r>
    </w:p>
    <w:p w14:paraId="596F2746" w14:textId="77777777" w:rsidR="00C0130C" w:rsidRDefault="00C0130C">
      <w:pPr>
        <w:rPr>
          <w:rFonts w:ascii="Calibri" w:hAnsi="Calibri"/>
          <w:color w:val="0369A3"/>
        </w:rPr>
      </w:pPr>
    </w:p>
    <w:p w14:paraId="18427C47" w14:textId="77777777" w:rsidR="00C0130C" w:rsidRDefault="00432514">
      <w:pPr>
        <w:rPr>
          <w:rFonts w:hint="eastAsia"/>
        </w:rPr>
      </w:pPr>
      <w:r>
        <w:rPr>
          <w:rFonts w:ascii="Calibri" w:hAnsi="Calibri"/>
          <w:b/>
          <w:bCs/>
          <w:color w:val="0369A3"/>
        </w:rPr>
        <w:t>E</w:t>
      </w:r>
      <w:r>
        <w:rPr>
          <w:rFonts w:ascii="Calibri" w:hAnsi="Calibri"/>
          <w:color w:val="0369A3"/>
        </w:rPr>
        <w:t>ntbehrungen:</w:t>
      </w:r>
    </w:p>
    <w:p w14:paraId="49A66D16" w14:textId="77777777" w:rsidR="00C0130C" w:rsidRDefault="00432514">
      <w:pPr>
        <w:rPr>
          <w:rFonts w:hint="eastAsia"/>
        </w:rPr>
      </w:pPr>
      <w:r>
        <w:rPr>
          <w:rFonts w:ascii="Calibri" w:hAnsi="Calibri"/>
          <w:color w:val="0369A3"/>
        </w:rPr>
        <w:t>Auf was kannst Du verzichten, wenn Du über einen längeren Zeitraum Dein Ziel verfolgst</w:t>
      </w:r>
    </w:p>
    <w:p w14:paraId="10B3AECD" w14:textId="77777777" w:rsidR="00C0130C" w:rsidRDefault="00432514">
      <w:pPr>
        <w:rPr>
          <w:rFonts w:ascii="Calibri" w:hAnsi="Calibri"/>
          <w:color w:val="0369A3"/>
        </w:rPr>
      </w:pPr>
      <w:r>
        <w:rPr>
          <w:rFonts w:ascii="Calibri" w:hAnsi="Calibri"/>
          <w:color w:val="0369A3"/>
        </w:rPr>
        <w:t>So bist Du vorbereitet und bleibst trotz Gegenwind auf Zielkurs.</w:t>
      </w:r>
    </w:p>
    <w:p w14:paraId="58459EBA" w14:textId="77777777" w:rsidR="00C0130C" w:rsidRDefault="00432514">
      <w:pPr>
        <w:rPr>
          <w:rFonts w:hint="eastAsia"/>
        </w:rPr>
      </w:pPr>
      <w:r>
        <w:rPr>
          <w:rFonts w:ascii="Calibri" w:hAnsi="Calibri"/>
          <w:color w:val="0369A3"/>
          <w:shd w:val="clear" w:color="auto" w:fill="FFFF00"/>
        </w:rPr>
        <w:t>…</w:t>
      </w:r>
    </w:p>
    <w:p w14:paraId="01E71E84" w14:textId="77777777" w:rsidR="00C0130C" w:rsidRDefault="00C0130C">
      <w:pPr>
        <w:rPr>
          <w:rFonts w:ascii="Calibri" w:hAnsi="Calibri"/>
          <w:color w:val="0369A3"/>
        </w:rPr>
      </w:pPr>
    </w:p>
    <w:p w14:paraId="1A8A525F" w14:textId="77777777" w:rsidR="00C0130C" w:rsidRDefault="00432514">
      <w:pPr>
        <w:rPr>
          <w:rFonts w:hint="eastAsia"/>
        </w:rPr>
      </w:pPr>
      <w:r>
        <w:rPr>
          <w:rFonts w:ascii="Calibri" w:hAnsi="Calibri"/>
          <w:b/>
          <w:bCs/>
          <w:color w:val="0369A3"/>
        </w:rPr>
        <w:t>L</w:t>
      </w:r>
      <w:r>
        <w:rPr>
          <w:rFonts w:ascii="Calibri" w:hAnsi="Calibri"/>
          <w:color w:val="0369A3"/>
        </w:rPr>
        <w:t>age:</w:t>
      </w:r>
    </w:p>
    <w:p w14:paraId="4786C4A1" w14:textId="77777777" w:rsidR="00C0130C" w:rsidRDefault="00432514">
      <w:pPr>
        <w:rPr>
          <w:rFonts w:hint="eastAsia"/>
        </w:rPr>
      </w:pPr>
      <w:r>
        <w:rPr>
          <w:rFonts w:ascii="Calibri" w:hAnsi="Calibri"/>
          <w:color w:val="0369A3"/>
        </w:rPr>
        <w:t>Wie sieht Deine jetzige Situation/Lage aus, wenn Du sie mit der Zielsituation vergleichst?</w:t>
      </w:r>
    </w:p>
    <w:p w14:paraId="18323539" w14:textId="77777777" w:rsidR="00C0130C" w:rsidRDefault="00432514">
      <w:pPr>
        <w:rPr>
          <w:rFonts w:ascii="Calibri" w:hAnsi="Calibri"/>
          <w:color w:val="0369A3"/>
        </w:rPr>
      </w:pPr>
      <w:r>
        <w:rPr>
          <w:rFonts w:ascii="Calibri" w:hAnsi="Calibri"/>
          <w:color w:val="0369A3"/>
        </w:rPr>
        <w:t>Eine gründliche Ausgangsanalyse hilft, den Weg realistisch einzuschätzen.</w:t>
      </w:r>
    </w:p>
    <w:p w14:paraId="5930924A" w14:textId="77777777" w:rsidR="00C0130C" w:rsidRDefault="00432514">
      <w:pPr>
        <w:rPr>
          <w:rFonts w:hint="eastAsia"/>
        </w:rPr>
      </w:pPr>
      <w:r>
        <w:rPr>
          <w:rFonts w:ascii="Calibri" w:hAnsi="Calibri"/>
          <w:color w:val="0369A3"/>
          <w:shd w:val="clear" w:color="auto" w:fill="FFFF00"/>
        </w:rPr>
        <w:t>…</w:t>
      </w:r>
    </w:p>
    <w:p w14:paraId="3768FEC5" w14:textId="77777777" w:rsidR="00C0130C" w:rsidRDefault="00C0130C">
      <w:pPr>
        <w:rPr>
          <w:rFonts w:ascii="Calibri" w:hAnsi="Calibri"/>
          <w:color w:val="0369A3"/>
        </w:rPr>
      </w:pPr>
    </w:p>
    <w:p w14:paraId="520295E5" w14:textId="77777777" w:rsidR="00C0130C" w:rsidRDefault="00C0130C">
      <w:pPr>
        <w:rPr>
          <w:rFonts w:ascii="Calibri" w:hAnsi="Calibri"/>
          <w:color w:val="0369A3"/>
        </w:rPr>
      </w:pPr>
    </w:p>
    <w:p w14:paraId="483D5339" w14:textId="77777777" w:rsidR="00C0130C" w:rsidRDefault="00C0130C">
      <w:pPr>
        <w:rPr>
          <w:rFonts w:ascii="Calibri" w:hAnsi="Calibri"/>
          <w:color w:val="0369A3"/>
        </w:rPr>
      </w:pPr>
    </w:p>
    <w:p w14:paraId="73AE9429" w14:textId="77777777" w:rsidR="00C0130C" w:rsidRDefault="00C0130C">
      <w:pPr>
        <w:rPr>
          <w:rFonts w:ascii="Calibri" w:hAnsi="Calibri"/>
          <w:color w:val="0369A3"/>
        </w:rPr>
      </w:pPr>
    </w:p>
    <w:p w14:paraId="0B76DCAA" w14:textId="77777777" w:rsidR="00C0130C" w:rsidRDefault="00C0130C">
      <w:pPr>
        <w:rPr>
          <w:rFonts w:ascii="Calibri" w:hAnsi="Calibri"/>
          <w:color w:val="0369A3"/>
        </w:rPr>
      </w:pPr>
    </w:p>
    <w:p w14:paraId="69FC0B4B" w14:textId="77777777" w:rsidR="00C0130C" w:rsidRDefault="00C0130C">
      <w:pPr>
        <w:rPr>
          <w:rFonts w:ascii="Calibri" w:hAnsi="Calibri"/>
          <w:color w:val="0369A3"/>
        </w:rPr>
      </w:pPr>
    </w:p>
    <w:p w14:paraId="054A3C87" w14:textId="77777777" w:rsidR="00C0130C" w:rsidRDefault="00432514">
      <w:pPr>
        <w:rPr>
          <w:rFonts w:hint="eastAsia"/>
        </w:rPr>
      </w:pPr>
      <w:r>
        <w:rPr>
          <w:rFonts w:ascii="Calibri" w:hAnsi="Calibri"/>
          <w:b/>
          <w:bCs/>
          <w:color w:val="0369A3"/>
        </w:rPr>
        <w:lastRenderedPageBreak/>
        <w:t>K</w:t>
      </w:r>
      <w:r>
        <w:rPr>
          <w:rFonts w:ascii="Calibri" w:hAnsi="Calibri"/>
          <w:color w:val="0369A3"/>
        </w:rPr>
        <w:t>onkretheit:</w:t>
      </w:r>
    </w:p>
    <w:p w14:paraId="0C00B953" w14:textId="77777777" w:rsidR="00C0130C" w:rsidRDefault="00432514">
      <w:pPr>
        <w:rPr>
          <w:rFonts w:ascii="Calibri" w:hAnsi="Calibri"/>
          <w:color w:val="0369A3"/>
        </w:rPr>
      </w:pPr>
      <w:r>
        <w:rPr>
          <w:rFonts w:ascii="Calibri" w:hAnsi="Calibri"/>
          <w:color w:val="0369A3"/>
        </w:rPr>
        <w:t>Das Ziel sollte konkret sein. Du machst Dein Ziel damit messbar und kannst auch nach längerer Zeit genau nachvollziehen, ob es erreicht wurde (oder auch nicht).</w:t>
      </w:r>
    </w:p>
    <w:p w14:paraId="12D2540F" w14:textId="77777777" w:rsidR="00C0130C" w:rsidRDefault="00432514">
      <w:pPr>
        <w:rPr>
          <w:rFonts w:hint="eastAsia"/>
        </w:rPr>
      </w:pPr>
      <w:r>
        <w:rPr>
          <w:rFonts w:ascii="Calibri" w:hAnsi="Calibri"/>
          <w:color w:val="0369A3"/>
          <w:shd w:val="clear" w:color="auto" w:fill="FFFF00"/>
        </w:rPr>
        <w:t>…</w:t>
      </w:r>
    </w:p>
    <w:p w14:paraId="29EF920D" w14:textId="77777777" w:rsidR="00C0130C" w:rsidRDefault="00C0130C">
      <w:pPr>
        <w:rPr>
          <w:rFonts w:ascii="Calibri" w:hAnsi="Calibri"/>
          <w:color w:val="0369A3"/>
        </w:rPr>
      </w:pPr>
    </w:p>
    <w:p w14:paraId="66C2C4F4" w14:textId="77777777" w:rsidR="00C0130C" w:rsidRDefault="00432514">
      <w:pPr>
        <w:rPr>
          <w:rFonts w:hint="eastAsia"/>
        </w:rPr>
      </w:pPr>
      <w:r>
        <w:rPr>
          <w:rFonts w:ascii="Calibri" w:hAnsi="Calibri"/>
          <w:b/>
          <w:bCs/>
          <w:color w:val="0369A3"/>
        </w:rPr>
        <w:t>U</w:t>
      </w:r>
      <w:r>
        <w:rPr>
          <w:rFonts w:ascii="Calibri" w:hAnsi="Calibri"/>
          <w:color w:val="0369A3"/>
        </w:rPr>
        <w:t>nabhängigkeit:</w:t>
      </w:r>
    </w:p>
    <w:p w14:paraId="590AA260" w14:textId="77777777" w:rsidR="00C0130C" w:rsidRDefault="00432514">
      <w:pPr>
        <w:rPr>
          <w:rFonts w:ascii="Calibri" w:hAnsi="Calibri"/>
          <w:color w:val="0369A3"/>
        </w:rPr>
      </w:pPr>
      <w:r>
        <w:rPr>
          <w:rFonts w:ascii="Calibri" w:hAnsi="Calibri"/>
          <w:color w:val="0369A3"/>
        </w:rPr>
        <w:t>Idealerweise hängt dein Ziel nur von Dir selbst ab. Je mehr Menschen beteiligt sind, desto unsicherer wird der Weg zum Ziel. Bei wichtigen Zielen solltest Du so unabhängig wie möglich sein.</w:t>
      </w:r>
    </w:p>
    <w:p w14:paraId="08041FA2" w14:textId="77777777" w:rsidR="00C0130C" w:rsidRDefault="00432514">
      <w:pPr>
        <w:rPr>
          <w:rFonts w:hint="eastAsia"/>
        </w:rPr>
      </w:pPr>
      <w:r>
        <w:rPr>
          <w:rFonts w:ascii="Calibri" w:hAnsi="Calibri"/>
          <w:color w:val="0369A3"/>
          <w:shd w:val="clear" w:color="auto" w:fill="FFFF00"/>
        </w:rPr>
        <w:t>…</w:t>
      </w:r>
    </w:p>
    <w:p w14:paraId="213E4CC4" w14:textId="77777777" w:rsidR="00C0130C" w:rsidRDefault="00C0130C">
      <w:pPr>
        <w:rPr>
          <w:rFonts w:ascii="Calibri" w:hAnsi="Calibri"/>
          <w:color w:val="0369A3"/>
        </w:rPr>
      </w:pPr>
    </w:p>
    <w:p w14:paraId="6E13B68B" w14:textId="77777777" w:rsidR="00C0130C" w:rsidRDefault="00432514">
      <w:pPr>
        <w:rPr>
          <w:rFonts w:hint="eastAsia"/>
        </w:rPr>
      </w:pPr>
      <w:r>
        <w:rPr>
          <w:rFonts w:ascii="Calibri" w:hAnsi="Calibri"/>
          <w:b/>
          <w:bCs/>
          <w:color w:val="0369A3"/>
        </w:rPr>
        <w:t>R</w:t>
      </w:r>
      <w:r>
        <w:rPr>
          <w:rFonts w:ascii="Calibri" w:hAnsi="Calibri"/>
          <w:color w:val="0369A3"/>
        </w:rPr>
        <w:t>ealismus:</w:t>
      </w:r>
    </w:p>
    <w:p w14:paraId="054EED4F" w14:textId="77777777" w:rsidR="00C0130C" w:rsidRDefault="00432514">
      <w:pPr>
        <w:rPr>
          <w:rFonts w:ascii="Calibri" w:hAnsi="Calibri"/>
          <w:color w:val="0369A3"/>
        </w:rPr>
      </w:pPr>
      <w:r>
        <w:rPr>
          <w:rFonts w:ascii="Calibri" w:hAnsi="Calibri"/>
          <w:color w:val="0369A3"/>
        </w:rPr>
        <w:t>Manche überschätzen, was sie in einem Monat schaffen und unterschätzen, was sie in einem Jahr schaffen. Plane so realistisch wie möglich. Achte auf ausreichend Spielraum für Unerwartetes – zeitlich und finanziell.</w:t>
      </w:r>
    </w:p>
    <w:p w14:paraId="3FF29816" w14:textId="77777777" w:rsidR="00C0130C" w:rsidRDefault="00432514">
      <w:pPr>
        <w:rPr>
          <w:rFonts w:hint="eastAsia"/>
        </w:rPr>
      </w:pPr>
      <w:r>
        <w:rPr>
          <w:rFonts w:ascii="Calibri" w:hAnsi="Calibri"/>
          <w:color w:val="0369A3"/>
          <w:shd w:val="clear" w:color="auto" w:fill="FFFF00"/>
        </w:rPr>
        <w:t>…</w:t>
      </w:r>
    </w:p>
    <w:p w14:paraId="58C15A29" w14:textId="77777777" w:rsidR="00C0130C" w:rsidRDefault="00C0130C">
      <w:pPr>
        <w:rPr>
          <w:rFonts w:ascii="Calibri" w:hAnsi="Calibri"/>
          <w:color w:val="0369A3"/>
          <w:sz w:val="22"/>
          <w:szCs w:val="22"/>
        </w:rPr>
      </w:pPr>
    </w:p>
    <w:p w14:paraId="0CACAC64" w14:textId="77777777" w:rsidR="00C0130C" w:rsidRDefault="00432514">
      <w:pPr>
        <w:rPr>
          <w:rFonts w:hint="eastAsia"/>
        </w:rPr>
      </w:pPr>
      <w:r>
        <w:rPr>
          <w:rFonts w:ascii="Calibri" w:hAnsi="Calibri"/>
          <w:b/>
          <w:bCs/>
          <w:color w:val="0369A3"/>
          <w:sz w:val="26"/>
          <w:szCs w:val="26"/>
        </w:rPr>
        <w:t>S</w:t>
      </w:r>
      <w:r>
        <w:rPr>
          <w:rFonts w:ascii="Calibri" w:hAnsi="Calibri"/>
          <w:color w:val="0369A3"/>
          <w:sz w:val="22"/>
          <w:szCs w:val="22"/>
        </w:rPr>
        <w:t>pezifizierung:</w:t>
      </w:r>
    </w:p>
    <w:p w14:paraId="575E3578" w14:textId="77777777" w:rsidR="00C0130C" w:rsidRDefault="00432514">
      <w:pPr>
        <w:rPr>
          <w:rFonts w:ascii="Calibri" w:hAnsi="Calibri"/>
          <w:color w:val="0369A3"/>
          <w:sz w:val="22"/>
          <w:szCs w:val="22"/>
        </w:rPr>
      </w:pPr>
      <w:r>
        <w:rPr>
          <w:rFonts w:ascii="Calibri" w:hAnsi="Calibri"/>
          <w:color w:val="0369A3"/>
          <w:sz w:val="22"/>
          <w:szCs w:val="22"/>
        </w:rPr>
        <w:t>Das Ziel sollte zu Dir persönlich passen. Ist es Dein Ziel oder das Ziel eines anderen?</w:t>
      </w:r>
    </w:p>
    <w:p w14:paraId="54361ED3" w14:textId="77777777" w:rsidR="00C0130C" w:rsidRDefault="00432514">
      <w:pPr>
        <w:rPr>
          <w:rFonts w:ascii="Calibri" w:hAnsi="Calibri"/>
          <w:color w:val="0369A3"/>
          <w:sz w:val="22"/>
          <w:szCs w:val="22"/>
        </w:rPr>
      </w:pPr>
      <w:r>
        <w:rPr>
          <w:rFonts w:ascii="Calibri" w:hAnsi="Calibri"/>
          <w:color w:val="0369A3"/>
          <w:sz w:val="22"/>
          <w:szCs w:val="22"/>
        </w:rPr>
        <w:t>Manchmal verändern sich Ziele auch im Laufe der Zeit.</w:t>
      </w:r>
    </w:p>
    <w:p w14:paraId="3B496383" w14:textId="77777777" w:rsidR="00C0130C" w:rsidRDefault="00432514">
      <w:pPr>
        <w:rPr>
          <w:rFonts w:hint="eastAsia"/>
        </w:rPr>
      </w:pPr>
      <w:r>
        <w:rPr>
          <w:rFonts w:ascii="Calibri" w:hAnsi="Calibri"/>
          <w:color w:val="0369A3"/>
          <w:shd w:val="clear" w:color="auto" w:fill="FFFF00"/>
        </w:rPr>
        <w:t>…</w:t>
      </w:r>
    </w:p>
    <w:p w14:paraId="097B70C9" w14:textId="77777777" w:rsidR="00C0130C" w:rsidRDefault="00C0130C">
      <w:pPr>
        <w:rPr>
          <w:rFonts w:ascii="Calibri" w:hAnsi="Calibri"/>
          <w:color w:val="0369A3"/>
        </w:rPr>
      </w:pPr>
    </w:p>
    <w:p w14:paraId="5FA27A7A" w14:textId="77777777" w:rsidR="00C0130C" w:rsidRDefault="00C0130C">
      <w:pPr>
        <w:rPr>
          <w:rFonts w:ascii="Calibri" w:hAnsi="Calibri"/>
          <w:color w:val="0369A3"/>
          <w:sz w:val="22"/>
          <w:szCs w:val="22"/>
        </w:rPr>
      </w:pPr>
    </w:p>
    <w:p w14:paraId="774181A5" w14:textId="77777777" w:rsidR="00C0130C" w:rsidRDefault="00432514">
      <w:pPr>
        <w:rPr>
          <w:rFonts w:ascii="Calibri" w:hAnsi="Calibri"/>
          <w:color w:val="0369A3"/>
          <w:sz w:val="22"/>
          <w:szCs w:val="22"/>
        </w:rPr>
      </w:pPr>
      <w:r>
        <w:rPr>
          <w:rFonts w:ascii="Calibri" w:hAnsi="Calibri"/>
          <w:color w:val="0369A3"/>
          <w:sz w:val="22"/>
          <w:szCs w:val="22"/>
        </w:rPr>
        <w:t>Fazit:</w:t>
      </w:r>
    </w:p>
    <w:p w14:paraId="2717834A" w14:textId="77777777" w:rsidR="00C0130C" w:rsidRDefault="00432514">
      <w:pPr>
        <w:rPr>
          <w:rFonts w:ascii="Calibri" w:hAnsi="Calibri"/>
          <w:b/>
          <w:bCs/>
          <w:color w:val="0369A3"/>
          <w:sz w:val="22"/>
          <w:szCs w:val="22"/>
        </w:rPr>
      </w:pPr>
      <w:r>
        <w:rPr>
          <w:rFonts w:ascii="Calibri" w:hAnsi="Calibri"/>
          <w:b/>
          <w:bCs/>
          <w:color w:val="0369A3"/>
          <w:sz w:val="22"/>
          <w:szCs w:val="22"/>
        </w:rPr>
        <w:t>Sind diese Aspekte nicht vorhanden oder nur vereinzelt, dann ist es eher eine Wunschvorstellung.</w:t>
      </w:r>
    </w:p>
    <w:p w14:paraId="4C147A89" w14:textId="77777777" w:rsidR="00C0130C" w:rsidRDefault="00C0130C">
      <w:pPr>
        <w:rPr>
          <w:rFonts w:ascii="Calibri" w:hAnsi="Calibri"/>
          <w:b/>
          <w:bCs/>
          <w:color w:val="0369A3"/>
          <w:sz w:val="22"/>
          <w:szCs w:val="22"/>
        </w:rPr>
      </w:pPr>
    </w:p>
    <w:p w14:paraId="48ADACA4" w14:textId="77777777" w:rsidR="00C0130C" w:rsidRDefault="00C0130C">
      <w:pPr>
        <w:rPr>
          <w:rFonts w:ascii="Calibri" w:hAnsi="Calibri"/>
          <w:b/>
          <w:bCs/>
          <w:color w:val="0369A3"/>
          <w:sz w:val="22"/>
          <w:szCs w:val="22"/>
        </w:rPr>
      </w:pPr>
    </w:p>
    <w:p w14:paraId="49C4E55F" w14:textId="77777777" w:rsidR="00C0130C" w:rsidRDefault="00432514">
      <w:pPr>
        <w:rPr>
          <w:rFonts w:ascii="Calibri" w:hAnsi="Calibri"/>
          <w:color w:val="0369A3"/>
          <w:sz w:val="22"/>
          <w:szCs w:val="22"/>
        </w:rPr>
      </w:pPr>
      <w:r>
        <w:rPr>
          <w:rFonts w:ascii="Calibri" w:hAnsi="Calibri"/>
          <w:color w:val="0369A3"/>
          <w:sz w:val="22"/>
          <w:szCs w:val="22"/>
        </w:rPr>
        <w:t>Es gehört schon einiges dazu, sich über seine Ziele klar zu werden, sie zu planen und umzusetzen.</w:t>
      </w:r>
    </w:p>
    <w:p w14:paraId="21A04687" w14:textId="77777777" w:rsidR="00C0130C" w:rsidRDefault="00432514">
      <w:pPr>
        <w:rPr>
          <w:rFonts w:ascii="Calibri" w:hAnsi="Calibri"/>
          <w:color w:val="0369A3"/>
          <w:sz w:val="22"/>
          <w:szCs w:val="22"/>
        </w:rPr>
      </w:pPr>
      <w:r>
        <w:rPr>
          <w:rFonts w:ascii="Calibri" w:hAnsi="Calibri"/>
          <w:color w:val="0369A3"/>
          <w:sz w:val="22"/>
          <w:szCs w:val="22"/>
        </w:rPr>
        <w:t>Es gilt einen Sinn, eine Zielsetzung für das eigene Leben als Gesamtkunstwerk zu finden und zusätzlich das als richtig Erkannte zu verteidigen und durchzusetzen.</w:t>
      </w:r>
    </w:p>
    <w:p w14:paraId="1CBE7ACB" w14:textId="77777777" w:rsidR="00C0130C" w:rsidRDefault="00C0130C">
      <w:pPr>
        <w:rPr>
          <w:rFonts w:ascii="Calibri" w:hAnsi="Calibri"/>
          <w:color w:val="0369A3"/>
          <w:sz w:val="22"/>
          <w:szCs w:val="22"/>
        </w:rPr>
      </w:pPr>
    </w:p>
    <w:p w14:paraId="527977BD" w14:textId="77777777" w:rsidR="00C0130C" w:rsidRDefault="00C0130C">
      <w:pPr>
        <w:rPr>
          <w:rFonts w:ascii="Calibri" w:hAnsi="Calibri"/>
          <w:color w:val="0369A3"/>
          <w:sz w:val="22"/>
          <w:szCs w:val="22"/>
        </w:rPr>
      </w:pPr>
    </w:p>
    <w:p w14:paraId="18F37E21" w14:textId="77777777" w:rsidR="00C0130C" w:rsidRDefault="00C0130C">
      <w:pPr>
        <w:rPr>
          <w:rFonts w:ascii="Calibri" w:hAnsi="Calibri"/>
          <w:color w:val="0369A3"/>
          <w:sz w:val="22"/>
          <w:szCs w:val="22"/>
        </w:rPr>
      </w:pPr>
    </w:p>
    <w:p w14:paraId="503A841D" w14:textId="77777777" w:rsidR="00C0130C" w:rsidRDefault="00C0130C">
      <w:pPr>
        <w:rPr>
          <w:rFonts w:ascii="Calibri" w:hAnsi="Calibri"/>
          <w:color w:val="0369A3"/>
          <w:sz w:val="30"/>
          <w:szCs w:val="30"/>
        </w:rPr>
      </w:pPr>
    </w:p>
    <w:sectPr w:rsidR="00C0130C">
      <w:headerReference w:type="default" r:id="rId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567B" w14:textId="77777777" w:rsidR="00A63CAC" w:rsidRDefault="00A63CAC">
      <w:pPr>
        <w:rPr>
          <w:rFonts w:hint="eastAsia"/>
        </w:rPr>
      </w:pPr>
      <w:r>
        <w:separator/>
      </w:r>
    </w:p>
  </w:endnote>
  <w:endnote w:type="continuationSeparator" w:id="0">
    <w:p w14:paraId="3AAF6E47" w14:textId="77777777" w:rsidR="00A63CAC" w:rsidRDefault="00A63C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610BE" w14:textId="77777777" w:rsidR="00432514" w:rsidRDefault="00432514">
    <w:pPr>
      <w:pStyle w:val="Fuzeile"/>
      <w:rPr>
        <w:rFonts w:hint="eastAsia"/>
      </w:rPr>
    </w:pPr>
    <w:r>
      <w:rPr>
        <w:sz w:val="16"/>
        <w:szCs w:val="16"/>
      </w:rPr>
      <w:tab/>
    </w:r>
    <w:r>
      <w:rPr>
        <w:sz w:val="16"/>
        <w:szCs w:val="16"/>
      </w:rPr>
      <w:tab/>
      <w:t>A7- saripha-healing.de</w:t>
    </w:r>
  </w:p>
  <w:p w14:paraId="47ED2303" w14:textId="77777777" w:rsidR="00432514" w:rsidRDefault="00432514">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7CB9" w14:textId="77777777" w:rsidR="00A63CAC" w:rsidRDefault="00A63CAC">
      <w:pPr>
        <w:rPr>
          <w:rFonts w:hint="eastAsia"/>
        </w:rPr>
      </w:pPr>
      <w:r>
        <w:rPr>
          <w:color w:val="000000"/>
        </w:rPr>
        <w:separator/>
      </w:r>
    </w:p>
  </w:footnote>
  <w:footnote w:type="continuationSeparator" w:id="0">
    <w:p w14:paraId="69B1E2A3" w14:textId="77777777" w:rsidR="00A63CAC" w:rsidRDefault="00A63CA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D71" w14:textId="77777777" w:rsidR="00432514" w:rsidRDefault="00432514">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30C"/>
    <w:rsid w:val="000667D0"/>
    <w:rsid w:val="00432514"/>
    <w:rsid w:val="00721781"/>
    <w:rsid w:val="00A63CAC"/>
    <w:rsid w:val="00C0130C"/>
    <w:rsid w:val="00C27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3EBB"/>
  <w15:docId w15:val="{BB0FAADC-9986-4D1A-B9B8-17180B2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rPr>
      <w:rFonts w:cs="Mangal"/>
      <w:szCs w:val="21"/>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Saripha</dc:creator>
  <cp:keywords/>
  <cp:lastModifiedBy>Saripha</cp:lastModifiedBy>
  <cp:revision>2</cp:revision>
  <dcterms:created xsi:type="dcterms:W3CDTF">2021-03-01T13:02:00Z</dcterms:created>
  <dcterms:modified xsi:type="dcterms:W3CDTF">2021-03-01T13:02:00Z</dcterms:modified>
</cp:coreProperties>
</file>